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2C5" w:rsidRPr="00431870" w:rsidRDefault="005C52C5" w:rsidP="00431870">
      <w:pPr>
        <w:pStyle w:val="Corpodetexto"/>
        <w:widowControl w:val="0"/>
        <w:rPr>
          <w:lang w:val="pt-BR"/>
        </w:rPr>
      </w:pPr>
      <w:r w:rsidRPr="00431870">
        <w:rPr>
          <w:lang w:val="pt-BR"/>
        </w:rPr>
        <w:t xml:space="preserve">ILMO. SENHOR OFICIAL DO REGISTRO DE IMÓVEIS DA COMARCA DE </w:t>
      </w:r>
      <w:r w:rsidR="00431870" w:rsidRPr="00431870">
        <w:rPr>
          <w:lang w:val="pt-BR"/>
        </w:rPr>
        <w:t>JAÍBA</w:t>
      </w:r>
      <w:r w:rsidR="00892EB2" w:rsidRPr="00431870">
        <w:rPr>
          <w:lang w:val="pt-BR"/>
        </w:rPr>
        <w:t>/</w:t>
      </w:r>
      <w:r w:rsidRPr="00431870">
        <w:rPr>
          <w:lang w:val="pt-BR"/>
        </w:rPr>
        <w:t>MG</w:t>
      </w:r>
    </w:p>
    <w:p w:rsidR="005C52C5" w:rsidRPr="00431870" w:rsidRDefault="005C52C5" w:rsidP="00431870">
      <w:pPr>
        <w:pStyle w:val="Corpodetexto"/>
        <w:widowControl w:val="0"/>
        <w:jc w:val="center"/>
        <w:rPr>
          <w:b/>
          <w:bCs/>
          <w:u w:val="single"/>
          <w:lang w:val="pt-BR"/>
        </w:rPr>
      </w:pPr>
    </w:p>
    <w:p w:rsidR="00FF17B6" w:rsidRPr="00431870" w:rsidRDefault="001D00D2" w:rsidP="00431870">
      <w:pPr>
        <w:pStyle w:val="Corpodetexto"/>
        <w:widowControl w:val="0"/>
        <w:jc w:val="center"/>
        <w:rPr>
          <w:b/>
          <w:bCs/>
          <w:u w:val="single"/>
          <w:lang w:val="pt-BR"/>
        </w:rPr>
      </w:pPr>
      <w:r w:rsidRPr="00431870">
        <w:rPr>
          <w:b/>
          <w:bCs/>
          <w:u w:val="single"/>
          <w:lang w:val="pt-BR"/>
        </w:rPr>
        <w:t>DECLARAÇÃO</w:t>
      </w:r>
    </w:p>
    <w:p w:rsidR="004F4858" w:rsidRPr="00431870" w:rsidRDefault="004F4858" w:rsidP="00431870">
      <w:pPr>
        <w:pStyle w:val="Corpodetexto"/>
        <w:widowControl w:val="0"/>
        <w:rPr>
          <w:lang w:val="pt-BR"/>
        </w:rPr>
      </w:pPr>
    </w:p>
    <w:p w:rsidR="003E1751" w:rsidRPr="00431870" w:rsidRDefault="003E1751" w:rsidP="00431870">
      <w:pPr>
        <w:pStyle w:val="Corpodetexto"/>
        <w:rPr>
          <w:b/>
          <w:lang w:val="pt-BR"/>
        </w:rPr>
      </w:pPr>
      <w:r w:rsidRPr="00431870">
        <w:rPr>
          <w:b/>
          <w:lang w:val="pt-B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F4858" w:rsidRPr="00431870" w:rsidRDefault="003E1751" w:rsidP="00431870">
      <w:pPr>
        <w:widowControl w:val="0"/>
        <w:tabs>
          <w:tab w:val="left" w:pos="2340"/>
        </w:tabs>
        <w:jc w:val="both"/>
        <w:rPr>
          <w:bCs/>
          <w:lang w:val="pt-BR"/>
        </w:rPr>
      </w:pPr>
      <w:r w:rsidRPr="00431870">
        <w:rPr>
          <w:b/>
          <w:lang w:val="pt-BR"/>
        </w:rPr>
        <w:t>Eu</w:t>
      </w:r>
      <w:r w:rsidRPr="00431870">
        <w:rPr>
          <w:lang w:val="pt-BR"/>
        </w:rPr>
        <w:t xml:space="preserve">, </w:t>
      </w:r>
      <w:r w:rsidRPr="00431870">
        <w:rPr>
          <w:bCs/>
          <w:lang w:val="pt-BR"/>
        </w:rPr>
        <w:t>______</w:t>
      </w:r>
      <w:r w:rsidR="004A5D53" w:rsidRPr="00431870">
        <w:rPr>
          <w:bCs/>
          <w:lang w:val="pt-BR"/>
        </w:rPr>
        <w:t>___________________________</w:t>
      </w:r>
      <w:r w:rsidRPr="00431870">
        <w:rPr>
          <w:bCs/>
          <w:lang w:val="pt-BR"/>
        </w:rPr>
        <w:t xml:space="preserve">, </w:t>
      </w:r>
      <w:r w:rsidRPr="00431870">
        <w:rPr>
          <w:b/>
          <w:bCs/>
          <w:lang w:val="pt-BR"/>
        </w:rPr>
        <w:t>Nacionalidade</w:t>
      </w:r>
      <w:r w:rsidRPr="00431870">
        <w:rPr>
          <w:bCs/>
          <w:lang w:val="pt-BR"/>
        </w:rPr>
        <w:t>: _____________,</w:t>
      </w:r>
      <w:r w:rsidRPr="00431870">
        <w:rPr>
          <w:b/>
          <w:bCs/>
          <w:lang w:val="pt-BR"/>
        </w:rPr>
        <w:t xml:space="preserve"> Estado Civil: </w:t>
      </w:r>
      <w:r w:rsidRPr="00431870">
        <w:rPr>
          <w:bCs/>
          <w:lang w:val="pt-BR"/>
        </w:rPr>
        <w:t xml:space="preserve">____________, </w:t>
      </w:r>
      <w:r w:rsidRPr="00431870">
        <w:rPr>
          <w:b/>
          <w:bCs/>
          <w:lang w:val="pt-BR"/>
        </w:rPr>
        <w:t>Profissão</w:t>
      </w:r>
      <w:r w:rsidRPr="00431870">
        <w:rPr>
          <w:bCs/>
          <w:lang w:val="pt-BR"/>
        </w:rPr>
        <w:t>: __________,</w:t>
      </w:r>
      <w:r w:rsidRPr="00431870">
        <w:rPr>
          <w:lang w:val="pt-BR"/>
        </w:rPr>
        <w:t xml:space="preserve"> Cédula de Identidade RG</w:t>
      </w:r>
      <w:r w:rsidR="004A5D53" w:rsidRPr="00431870">
        <w:rPr>
          <w:lang w:val="pt-BR"/>
        </w:rPr>
        <w:t>:</w:t>
      </w:r>
      <w:r w:rsidRPr="00431870">
        <w:rPr>
          <w:lang w:val="pt-BR"/>
        </w:rPr>
        <w:t xml:space="preserve"> ______________</w:t>
      </w:r>
      <w:r w:rsidR="004A5D53" w:rsidRPr="00431870">
        <w:rPr>
          <w:bCs/>
          <w:lang w:val="pt-BR"/>
        </w:rPr>
        <w:t>órgão expedidor:____</w:t>
      </w:r>
      <w:r w:rsidRPr="00431870">
        <w:rPr>
          <w:bCs/>
          <w:lang w:val="pt-BR"/>
        </w:rPr>
        <w:t>____,</w:t>
      </w:r>
      <w:r w:rsidRPr="00431870">
        <w:rPr>
          <w:lang w:val="pt-BR"/>
        </w:rPr>
        <w:t xml:space="preserve"> CPF nº ___________, e meu cônjuge, </w:t>
      </w:r>
      <w:r w:rsidRPr="00431870">
        <w:rPr>
          <w:bCs/>
          <w:lang w:val="pt-BR"/>
        </w:rPr>
        <w:t>____________</w:t>
      </w:r>
      <w:r w:rsidR="004A5D53" w:rsidRPr="00431870">
        <w:rPr>
          <w:bCs/>
          <w:lang w:val="pt-BR"/>
        </w:rPr>
        <w:t>_____________________</w:t>
      </w:r>
      <w:r w:rsidRPr="00431870">
        <w:rPr>
          <w:bCs/>
          <w:lang w:val="pt-BR"/>
        </w:rPr>
        <w:t xml:space="preserve"> (nome),</w:t>
      </w:r>
      <w:r w:rsidRPr="00431870">
        <w:rPr>
          <w:lang w:val="pt-BR"/>
        </w:rPr>
        <w:t xml:space="preserve"> </w:t>
      </w:r>
      <w:r w:rsidRPr="00431870">
        <w:rPr>
          <w:b/>
          <w:bCs/>
          <w:lang w:val="pt-BR"/>
        </w:rPr>
        <w:t>Nacionalidade</w:t>
      </w:r>
      <w:r w:rsidRPr="00431870">
        <w:rPr>
          <w:bCs/>
          <w:lang w:val="pt-BR"/>
        </w:rPr>
        <w:t>: _____________,</w:t>
      </w:r>
      <w:r w:rsidRPr="00431870">
        <w:rPr>
          <w:b/>
          <w:bCs/>
          <w:lang w:val="pt-BR"/>
        </w:rPr>
        <w:t xml:space="preserve"> Estado Civil: </w:t>
      </w:r>
      <w:r w:rsidRPr="00431870">
        <w:rPr>
          <w:bCs/>
          <w:lang w:val="pt-BR"/>
        </w:rPr>
        <w:t xml:space="preserve">____________, </w:t>
      </w:r>
      <w:r w:rsidRPr="00431870">
        <w:rPr>
          <w:b/>
          <w:bCs/>
          <w:lang w:val="pt-BR"/>
        </w:rPr>
        <w:t>Profissão</w:t>
      </w:r>
      <w:r w:rsidRPr="00431870">
        <w:rPr>
          <w:bCs/>
          <w:lang w:val="pt-BR"/>
        </w:rPr>
        <w:t xml:space="preserve">: __________, </w:t>
      </w:r>
      <w:r w:rsidRPr="00431870">
        <w:rPr>
          <w:b/>
          <w:lang w:val="pt-BR"/>
        </w:rPr>
        <w:t>Cédula de Identidade RG</w:t>
      </w:r>
      <w:r w:rsidR="004A5D53" w:rsidRPr="00431870">
        <w:rPr>
          <w:lang w:val="pt-BR"/>
        </w:rPr>
        <w:t>:</w:t>
      </w:r>
      <w:r w:rsidRPr="00431870">
        <w:rPr>
          <w:lang w:val="pt-BR"/>
        </w:rPr>
        <w:t xml:space="preserve"> _____________</w:t>
      </w:r>
      <w:r w:rsidR="004A5D53" w:rsidRPr="00431870">
        <w:rPr>
          <w:bCs/>
          <w:lang w:val="pt-BR"/>
        </w:rPr>
        <w:t xml:space="preserve">órgão expedidor: </w:t>
      </w:r>
      <w:r w:rsidRPr="00431870">
        <w:rPr>
          <w:bCs/>
          <w:lang w:val="pt-BR"/>
        </w:rPr>
        <w:t>_____</w:t>
      </w:r>
      <w:r w:rsidRPr="00431870">
        <w:rPr>
          <w:lang w:val="pt-BR"/>
        </w:rPr>
        <w:t>, CPF nº _______________</w:t>
      </w:r>
      <w:r w:rsidR="004A5D53" w:rsidRPr="00431870">
        <w:rPr>
          <w:lang w:val="pt-BR"/>
        </w:rPr>
        <w:t>______, casados</w:t>
      </w:r>
      <w:r w:rsidRPr="00431870">
        <w:rPr>
          <w:lang w:val="pt-BR"/>
        </w:rPr>
        <w:t xml:space="preserve"> sob o regime ____________ (regime de bens do casamento), em _______ (data do casamento), certidão expedida pelo __________ (nome do cartório), em ______ (data da expedição), sob a matrícula nº______ (número da matrícula), residentes e domiciliados ____________ (rua, avenida ... ), nº ____, </w:t>
      </w:r>
      <w:r w:rsidR="00431870">
        <w:rPr>
          <w:lang w:val="pt-BR"/>
        </w:rPr>
        <w:t>B</w:t>
      </w:r>
      <w:r w:rsidRPr="00431870">
        <w:rPr>
          <w:lang w:val="pt-BR"/>
        </w:rPr>
        <w:t xml:space="preserve">airro: _______, (cidade) _______, (estado) ____, _____ (CEP), proprietários do imóvel </w:t>
      </w:r>
      <w:r w:rsidR="00431870" w:rsidRPr="00431870">
        <w:rPr>
          <w:lang w:val="pt-BR"/>
        </w:rPr>
        <w:t xml:space="preserve">de </w:t>
      </w:r>
      <w:r w:rsidRPr="00431870">
        <w:rPr>
          <w:lang w:val="pt-BR"/>
        </w:rPr>
        <w:t xml:space="preserve">matrícula ou transcrição, n°______, Livro____ , (Serventia) ________, </w:t>
      </w:r>
      <w:r w:rsidR="00431870" w:rsidRPr="00431870">
        <w:rPr>
          <w:lang w:val="pt-BR"/>
        </w:rPr>
        <w:t xml:space="preserve"> </w:t>
      </w:r>
      <w:r w:rsidR="00065506" w:rsidRPr="00431870">
        <w:rPr>
          <w:bCs/>
          <w:lang w:val="pt-BR"/>
        </w:rPr>
        <w:t xml:space="preserve">a qualidade </w:t>
      </w:r>
      <w:r w:rsidR="004F4858" w:rsidRPr="00431870">
        <w:rPr>
          <w:bCs/>
          <w:lang w:val="pt-BR"/>
        </w:rPr>
        <w:t xml:space="preserve">de </w:t>
      </w:r>
      <w:r w:rsidR="00F07B38" w:rsidRPr="00431870">
        <w:rPr>
          <w:bCs/>
          <w:lang w:val="pt-BR"/>
        </w:rPr>
        <w:t>requerente</w:t>
      </w:r>
      <w:r w:rsidR="00254ED9" w:rsidRPr="00431870">
        <w:rPr>
          <w:bCs/>
          <w:lang w:val="pt-BR"/>
        </w:rPr>
        <w:t xml:space="preserve"> do título que é </w:t>
      </w:r>
      <w:r w:rsidR="00AA7014" w:rsidRPr="00431870">
        <w:rPr>
          <w:bCs/>
          <w:lang w:val="pt-BR"/>
        </w:rPr>
        <w:t>___________</w:t>
      </w:r>
      <w:r w:rsidR="00254ED9" w:rsidRPr="00431870">
        <w:rPr>
          <w:bCs/>
          <w:lang w:val="pt-BR"/>
        </w:rPr>
        <w:t xml:space="preserve">, recepção nº </w:t>
      </w:r>
      <w:r w:rsidR="00AA7014" w:rsidRPr="00431870">
        <w:rPr>
          <w:bCs/>
          <w:lang w:val="pt-BR"/>
        </w:rPr>
        <w:t>__________</w:t>
      </w:r>
      <w:r w:rsidR="004F4858" w:rsidRPr="00431870">
        <w:rPr>
          <w:bCs/>
          <w:lang w:val="pt-BR"/>
        </w:rPr>
        <w:t>, para atender à determinação do art. 103,</w:t>
      </w:r>
      <w:r w:rsidRPr="00431870">
        <w:rPr>
          <w:bCs/>
          <w:lang w:val="pt-BR"/>
        </w:rPr>
        <w:t xml:space="preserve"> do Provimento nº 260/CGJ/2013, </w:t>
      </w:r>
      <w:r w:rsidR="004F4858" w:rsidRPr="00431870">
        <w:rPr>
          <w:bCs/>
          <w:lang w:val="pt-BR"/>
        </w:rPr>
        <w:t xml:space="preserve">DECLARA, sob responsabilidade civil e penal que o valor real e de mercado do </w:t>
      </w:r>
      <w:r w:rsidR="00065506" w:rsidRPr="00431870">
        <w:rPr>
          <w:bCs/>
          <w:lang w:val="pt-BR"/>
        </w:rPr>
        <w:t xml:space="preserve">imóvel matriculado sob o nº </w:t>
      </w:r>
      <w:r w:rsidR="00842C1B" w:rsidRPr="00431870">
        <w:rPr>
          <w:bCs/>
          <w:lang w:val="pt-BR"/>
        </w:rPr>
        <w:t>______</w:t>
      </w:r>
      <w:r w:rsidR="00065506" w:rsidRPr="00431870">
        <w:rPr>
          <w:bCs/>
          <w:lang w:val="pt-BR"/>
        </w:rPr>
        <w:t xml:space="preserve"> no Registro Geral deste Ofício,</w:t>
      </w:r>
      <w:r w:rsidR="00254ED9" w:rsidRPr="00431870">
        <w:rPr>
          <w:bCs/>
          <w:lang w:val="pt-BR"/>
        </w:rPr>
        <w:t xml:space="preserve"> é de R$ </w:t>
      </w:r>
      <w:r w:rsidR="006E2FE9" w:rsidRPr="00431870">
        <w:rPr>
          <w:bCs/>
          <w:lang w:val="pt-BR"/>
        </w:rPr>
        <w:t>________</w:t>
      </w:r>
      <w:r w:rsidR="004F4858" w:rsidRPr="00431870">
        <w:rPr>
          <w:bCs/>
          <w:lang w:val="pt-BR"/>
        </w:rPr>
        <w:t>.</w:t>
      </w:r>
    </w:p>
    <w:p w:rsidR="004F4858" w:rsidRPr="00431870" w:rsidRDefault="004F4858" w:rsidP="00431870">
      <w:pPr>
        <w:widowControl w:val="0"/>
        <w:tabs>
          <w:tab w:val="left" w:pos="2340"/>
        </w:tabs>
        <w:jc w:val="both"/>
        <w:rPr>
          <w:bCs/>
          <w:lang w:val="pt-BR"/>
        </w:rPr>
      </w:pPr>
    </w:p>
    <w:p w:rsidR="004F4858" w:rsidRPr="00431870" w:rsidRDefault="004F4858" w:rsidP="00431870">
      <w:pPr>
        <w:widowControl w:val="0"/>
        <w:tabs>
          <w:tab w:val="left" w:pos="2340"/>
        </w:tabs>
        <w:jc w:val="both"/>
        <w:rPr>
          <w:bCs/>
          <w:lang w:val="pt-BR"/>
        </w:rPr>
      </w:pPr>
      <w:r w:rsidRPr="00431870">
        <w:rPr>
          <w:bCs/>
          <w:lang w:val="pt-BR"/>
        </w:rPr>
        <w:tab/>
        <w:t>Nos termos da citada norma, o valor é declarado apenas para efeitos de recolhimentos da taxa de fiscalização judiciária (tributo estadual) e emolumentos.</w:t>
      </w:r>
      <w:r w:rsidR="00ED73C8" w:rsidRPr="00431870">
        <w:rPr>
          <w:bCs/>
          <w:lang w:val="pt-BR"/>
        </w:rPr>
        <w:t xml:space="preserve"> Constatado que o valor indicado é claramente inferior ao real, poderá ser instaurado procedimento de arbitramento judicial, previsto nos art. 124 a 135 do citado Provimento.</w:t>
      </w:r>
    </w:p>
    <w:p w:rsidR="004F4858" w:rsidRPr="00431870" w:rsidRDefault="004F4858" w:rsidP="00431870">
      <w:pPr>
        <w:widowControl w:val="0"/>
        <w:tabs>
          <w:tab w:val="left" w:pos="2340"/>
        </w:tabs>
        <w:jc w:val="both"/>
        <w:rPr>
          <w:bCs/>
          <w:lang w:val="pt-BR"/>
        </w:rPr>
      </w:pPr>
      <w:r w:rsidRPr="00431870">
        <w:rPr>
          <w:bCs/>
          <w:lang w:val="pt-BR"/>
        </w:rPr>
        <w:tab/>
      </w:r>
    </w:p>
    <w:p w:rsidR="004F4858" w:rsidRPr="00431870" w:rsidRDefault="004F4858" w:rsidP="00431870">
      <w:pPr>
        <w:widowControl w:val="0"/>
        <w:tabs>
          <w:tab w:val="left" w:pos="2340"/>
        </w:tabs>
        <w:jc w:val="both"/>
        <w:rPr>
          <w:bCs/>
          <w:lang w:val="pt-BR"/>
        </w:rPr>
      </w:pPr>
      <w:r w:rsidRPr="00431870">
        <w:rPr>
          <w:bCs/>
          <w:lang w:val="pt-BR"/>
        </w:rPr>
        <w:tab/>
        <w:t>Finalmente, DECLARA ter ciência do teor do art. 299, do Código Penal Brasileiro, abaixo transcrito.</w:t>
      </w:r>
    </w:p>
    <w:p w:rsidR="004F4858" w:rsidRPr="00431870" w:rsidRDefault="004F4858" w:rsidP="00431870">
      <w:pPr>
        <w:widowControl w:val="0"/>
        <w:tabs>
          <w:tab w:val="left" w:pos="2340"/>
        </w:tabs>
        <w:jc w:val="both"/>
        <w:rPr>
          <w:bCs/>
          <w:lang w:val="pt-BR"/>
        </w:rPr>
      </w:pPr>
    </w:p>
    <w:p w:rsidR="004F4858" w:rsidRPr="00431870" w:rsidRDefault="004F4858" w:rsidP="00431870">
      <w:pPr>
        <w:widowControl w:val="0"/>
        <w:tabs>
          <w:tab w:val="left" w:pos="2340"/>
        </w:tabs>
        <w:ind w:left="720"/>
        <w:jc w:val="both"/>
        <w:rPr>
          <w:bCs/>
          <w:lang w:val="pt-BR"/>
        </w:rPr>
      </w:pPr>
      <w:r w:rsidRPr="00431870">
        <w:rPr>
          <w:b/>
          <w:bCs/>
          <w:lang w:val="pt-BR"/>
        </w:rPr>
        <w:t>“Art.</w:t>
      </w:r>
      <w:bookmarkStart w:id="0" w:name="Art._299"/>
      <w:r w:rsidRPr="00431870">
        <w:rPr>
          <w:bCs/>
          <w:lang w:val="pt-BR"/>
        </w:rPr>
        <w:t xml:space="preserve"> </w:t>
      </w:r>
      <w:r w:rsidRPr="00431870">
        <w:rPr>
          <w:b/>
          <w:bCs/>
          <w:lang w:val="pt-BR"/>
        </w:rPr>
        <w:t>299</w:t>
      </w:r>
      <w:bookmarkEnd w:id="0"/>
      <w:r w:rsidRPr="00431870">
        <w:rPr>
          <w:bCs/>
          <w:lang w:val="pt-BR"/>
        </w:rPr>
        <w:t xml:space="preserve"> - Omitir, em documento público ou particular, declaração que dele devia constar, ou nele inserir ou fazer inserir declaração falsa ou diversa da que devia ser escrita, com o fim de prejudicar direito, criar obrigação ou alterar a verdade sobre fato juridicamente relevante: </w:t>
      </w:r>
    </w:p>
    <w:p w:rsidR="004F4858" w:rsidRPr="00431870" w:rsidRDefault="004F4858" w:rsidP="00431870">
      <w:pPr>
        <w:widowControl w:val="0"/>
        <w:tabs>
          <w:tab w:val="left" w:pos="2340"/>
        </w:tabs>
        <w:ind w:left="720"/>
        <w:jc w:val="both"/>
        <w:rPr>
          <w:bCs/>
          <w:lang w:val="pt-BR"/>
        </w:rPr>
      </w:pPr>
      <w:r w:rsidRPr="00431870">
        <w:rPr>
          <w:b/>
          <w:bCs/>
          <w:lang w:val="pt-BR"/>
        </w:rPr>
        <w:t>Pena</w:t>
      </w:r>
      <w:r w:rsidRPr="00431870">
        <w:rPr>
          <w:bCs/>
          <w:lang w:val="pt-BR"/>
        </w:rPr>
        <w:t xml:space="preserve"> - reclusão, de 1 (um) a 5 (cinco) anos, e multa, se o documento é público, e reclusão de 1 (um) a 3 (três) anos, e multa, se o documento é particular.”</w:t>
      </w:r>
    </w:p>
    <w:p w:rsidR="004F4858" w:rsidRPr="00431870" w:rsidRDefault="004F4858" w:rsidP="00431870">
      <w:pPr>
        <w:widowControl w:val="0"/>
        <w:tabs>
          <w:tab w:val="left" w:pos="2340"/>
        </w:tabs>
        <w:jc w:val="both"/>
        <w:rPr>
          <w:bCs/>
          <w:lang w:val="pt-BR"/>
        </w:rPr>
      </w:pPr>
    </w:p>
    <w:p w:rsidR="00431870" w:rsidRPr="00431870" w:rsidRDefault="00431870" w:rsidP="00431870">
      <w:pPr>
        <w:pStyle w:val="Corpodetexto"/>
        <w:ind w:left="705"/>
        <w:rPr>
          <w:lang w:val="pt-BR" w:eastAsia="pt-BR"/>
        </w:rPr>
      </w:pPr>
      <w:r w:rsidRPr="00431870">
        <w:rPr>
          <w:bCs/>
          <w:lang w:val="pt-BR"/>
        </w:rPr>
        <w:tab/>
      </w:r>
      <w:r w:rsidR="004F4858" w:rsidRPr="00431870">
        <w:rPr>
          <w:bCs/>
          <w:lang w:val="pt-BR"/>
        </w:rPr>
        <w:tab/>
      </w:r>
      <w:proofErr w:type="spellStart"/>
      <w:r w:rsidRPr="00431870">
        <w:t>Nestes</w:t>
      </w:r>
      <w:proofErr w:type="spellEnd"/>
      <w:r w:rsidRPr="00431870">
        <w:t xml:space="preserve"> </w:t>
      </w:r>
      <w:proofErr w:type="spellStart"/>
      <w:r w:rsidRPr="00431870">
        <w:t>termos</w:t>
      </w:r>
      <w:proofErr w:type="spellEnd"/>
      <w:r w:rsidRPr="00431870">
        <w:t xml:space="preserve">, </w:t>
      </w:r>
      <w:proofErr w:type="spellStart"/>
      <w:r w:rsidRPr="00431870">
        <w:t>pede</w:t>
      </w:r>
      <w:proofErr w:type="spellEnd"/>
      <w:r w:rsidRPr="00431870">
        <w:t xml:space="preserve"> </w:t>
      </w:r>
      <w:proofErr w:type="spellStart"/>
      <w:r w:rsidRPr="00431870">
        <w:t>deferimento</w:t>
      </w:r>
      <w:proofErr w:type="spellEnd"/>
      <w:r w:rsidRPr="00431870">
        <w:t xml:space="preserve">. </w:t>
      </w:r>
    </w:p>
    <w:p w:rsidR="00431870" w:rsidRPr="00431870" w:rsidRDefault="00431870" w:rsidP="00431870">
      <w:pPr>
        <w:pStyle w:val="Corpodetexto"/>
      </w:pPr>
      <w:r w:rsidRPr="00431870">
        <w:tab/>
      </w:r>
    </w:p>
    <w:p w:rsidR="00431870" w:rsidRPr="00431870" w:rsidRDefault="00431870" w:rsidP="00431870">
      <w:pPr>
        <w:jc w:val="both"/>
      </w:pPr>
      <w:r w:rsidRPr="00431870">
        <w:tab/>
      </w:r>
      <w:r w:rsidRPr="00431870">
        <w:tab/>
      </w:r>
      <w:proofErr w:type="spellStart"/>
      <w:r w:rsidRPr="00431870">
        <w:t>Jaíba</w:t>
      </w:r>
      <w:proofErr w:type="spellEnd"/>
      <w:r w:rsidRPr="00431870">
        <w:t xml:space="preserve">/MG, ____ de _____ </w:t>
      </w:r>
      <w:proofErr w:type="spellStart"/>
      <w:r w:rsidRPr="00431870">
        <w:t>de</w:t>
      </w:r>
      <w:proofErr w:type="spellEnd"/>
      <w:r w:rsidRPr="00431870">
        <w:t xml:space="preserve"> 2020.</w:t>
      </w:r>
    </w:p>
    <w:p w:rsidR="00431870" w:rsidRDefault="00431870" w:rsidP="00431870">
      <w:pPr>
        <w:jc w:val="both"/>
      </w:pPr>
    </w:p>
    <w:p w:rsidR="00431870" w:rsidRPr="00431870" w:rsidRDefault="00431870" w:rsidP="00431870">
      <w:pPr>
        <w:jc w:val="both"/>
      </w:pPr>
    </w:p>
    <w:p w:rsidR="00431870" w:rsidRPr="00431870" w:rsidRDefault="00431870" w:rsidP="00431870">
      <w:pPr>
        <w:jc w:val="both"/>
      </w:pPr>
      <w:r w:rsidRPr="00431870">
        <w:t>___________________________</w:t>
      </w:r>
      <w:r w:rsidRPr="00431870">
        <w:tab/>
      </w:r>
      <w:r w:rsidRPr="00431870">
        <w:tab/>
      </w:r>
      <w:r w:rsidRPr="00431870">
        <w:tab/>
        <w:t>________________________________</w:t>
      </w:r>
    </w:p>
    <w:p w:rsidR="00431870" w:rsidRPr="00431870" w:rsidRDefault="00431870" w:rsidP="00431870">
      <w:pPr>
        <w:jc w:val="both"/>
      </w:pPr>
      <w:r w:rsidRPr="00431870">
        <w:t>(</w:t>
      </w:r>
      <w:proofErr w:type="spellStart"/>
      <w:r w:rsidRPr="00431870">
        <w:t>Assinatura</w:t>
      </w:r>
      <w:proofErr w:type="spellEnd"/>
      <w:r w:rsidRPr="00431870">
        <w:t xml:space="preserve">, com </w:t>
      </w:r>
      <w:proofErr w:type="spellStart"/>
      <w:r w:rsidRPr="00431870">
        <w:t>firma</w:t>
      </w:r>
      <w:proofErr w:type="spellEnd"/>
      <w:r w:rsidRPr="00431870">
        <w:t xml:space="preserve"> </w:t>
      </w:r>
      <w:proofErr w:type="spellStart"/>
      <w:r w:rsidRPr="00431870">
        <w:t>reconhecida</w:t>
      </w:r>
      <w:proofErr w:type="spellEnd"/>
      <w:r w:rsidRPr="00431870">
        <w:t>)</w:t>
      </w:r>
      <w:r w:rsidRPr="00431870">
        <w:tab/>
      </w:r>
      <w:r w:rsidRPr="00431870">
        <w:tab/>
      </w:r>
      <w:r>
        <w:tab/>
      </w:r>
      <w:r w:rsidRPr="00431870">
        <w:t>(</w:t>
      </w:r>
      <w:proofErr w:type="spellStart"/>
      <w:r w:rsidRPr="00431870">
        <w:t>Assinatura</w:t>
      </w:r>
      <w:proofErr w:type="spellEnd"/>
      <w:r w:rsidRPr="00431870">
        <w:t xml:space="preserve">, com </w:t>
      </w:r>
      <w:proofErr w:type="spellStart"/>
      <w:r w:rsidRPr="00431870">
        <w:t>firma</w:t>
      </w:r>
      <w:proofErr w:type="spellEnd"/>
      <w:r w:rsidRPr="00431870">
        <w:t xml:space="preserve"> </w:t>
      </w:r>
      <w:proofErr w:type="spellStart"/>
      <w:r w:rsidRPr="00431870">
        <w:t>reconhecida</w:t>
      </w:r>
      <w:proofErr w:type="spellEnd"/>
      <w:r w:rsidRPr="00431870">
        <w:t>)</w:t>
      </w:r>
      <w:r w:rsidRPr="00431870">
        <w:tab/>
      </w:r>
    </w:p>
    <w:p w:rsidR="00431870" w:rsidRPr="00431870" w:rsidRDefault="00431870" w:rsidP="00431870">
      <w:pPr>
        <w:jc w:val="both"/>
      </w:pPr>
    </w:p>
    <w:p w:rsidR="00431870" w:rsidRPr="00431870" w:rsidRDefault="00431870" w:rsidP="00431870">
      <w:pPr>
        <w:jc w:val="both"/>
      </w:pPr>
    </w:p>
    <w:p w:rsidR="00431870" w:rsidRPr="00431870" w:rsidRDefault="00431870" w:rsidP="00431870">
      <w:pPr>
        <w:jc w:val="both"/>
      </w:pPr>
      <w:r w:rsidRPr="00431870">
        <w:t xml:space="preserve">             </w:t>
      </w:r>
    </w:p>
    <w:p w:rsidR="004F4858" w:rsidRPr="00431870" w:rsidRDefault="004F4858" w:rsidP="00431870">
      <w:pPr>
        <w:widowControl w:val="0"/>
        <w:tabs>
          <w:tab w:val="left" w:pos="2340"/>
        </w:tabs>
        <w:jc w:val="both"/>
        <w:rPr>
          <w:lang w:val="pt-BR"/>
        </w:rPr>
      </w:pPr>
    </w:p>
    <w:sectPr w:rsidR="004F4858" w:rsidRPr="00431870" w:rsidSect="004F4858">
      <w:footnotePr>
        <w:pos w:val="beneathText"/>
      </w:footnotePr>
      <w:pgSz w:w="12240" w:h="15840"/>
      <w:pgMar w:top="1418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3EA0" w:rsidRDefault="00CB3EA0" w:rsidP="008100A8">
      <w:r>
        <w:separator/>
      </w:r>
    </w:p>
  </w:endnote>
  <w:endnote w:type="continuationSeparator" w:id="0">
    <w:p w:rsidR="00CB3EA0" w:rsidRDefault="00CB3EA0" w:rsidP="00810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3EA0" w:rsidRDefault="00CB3EA0" w:rsidP="008100A8">
      <w:r>
        <w:separator/>
      </w:r>
    </w:p>
  </w:footnote>
  <w:footnote w:type="continuationSeparator" w:id="0">
    <w:p w:rsidR="00CB3EA0" w:rsidRDefault="00CB3EA0" w:rsidP="008100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A0B86"/>
    <w:multiLevelType w:val="hybridMultilevel"/>
    <w:tmpl w:val="B7829E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A3614"/>
    <w:multiLevelType w:val="hybridMultilevel"/>
    <w:tmpl w:val="15C0BF4C"/>
    <w:lvl w:ilvl="0" w:tplc="47307782">
      <w:start w:val="1"/>
      <w:numFmt w:val="decimal"/>
      <w:lvlText w:val="%1."/>
      <w:lvlJc w:val="left"/>
      <w:pPr>
        <w:ind w:left="270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420" w:hanging="360"/>
      </w:pPr>
    </w:lvl>
    <w:lvl w:ilvl="2" w:tplc="0416001B" w:tentative="1">
      <w:start w:val="1"/>
      <w:numFmt w:val="lowerRoman"/>
      <w:lvlText w:val="%3."/>
      <w:lvlJc w:val="right"/>
      <w:pPr>
        <w:ind w:left="4140" w:hanging="180"/>
      </w:pPr>
    </w:lvl>
    <w:lvl w:ilvl="3" w:tplc="0416000F" w:tentative="1">
      <w:start w:val="1"/>
      <w:numFmt w:val="decimal"/>
      <w:lvlText w:val="%4."/>
      <w:lvlJc w:val="left"/>
      <w:pPr>
        <w:ind w:left="4860" w:hanging="360"/>
      </w:pPr>
    </w:lvl>
    <w:lvl w:ilvl="4" w:tplc="04160019" w:tentative="1">
      <w:start w:val="1"/>
      <w:numFmt w:val="lowerLetter"/>
      <w:lvlText w:val="%5."/>
      <w:lvlJc w:val="left"/>
      <w:pPr>
        <w:ind w:left="5580" w:hanging="360"/>
      </w:pPr>
    </w:lvl>
    <w:lvl w:ilvl="5" w:tplc="0416001B" w:tentative="1">
      <w:start w:val="1"/>
      <w:numFmt w:val="lowerRoman"/>
      <w:lvlText w:val="%6."/>
      <w:lvlJc w:val="right"/>
      <w:pPr>
        <w:ind w:left="6300" w:hanging="180"/>
      </w:pPr>
    </w:lvl>
    <w:lvl w:ilvl="6" w:tplc="0416000F" w:tentative="1">
      <w:start w:val="1"/>
      <w:numFmt w:val="decimal"/>
      <w:lvlText w:val="%7."/>
      <w:lvlJc w:val="left"/>
      <w:pPr>
        <w:ind w:left="7020" w:hanging="360"/>
      </w:pPr>
    </w:lvl>
    <w:lvl w:ilvl="7" w:tplc="04160019" w:tentative="1">
      <w:start w:val="1"/>
      <w:numFmt w:val="lowerLetter"/>
      <w:lvlText w:val="%8."/>
      <w:lvlJc w:val="left"/>
      <w:pPr>
        <w:ind w:left="7740" w:hanging="360"/>
      </w:pPr>
    </w:lvl>
    <w:lvl w:ilvl="8" w:tplc="0416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" w15:restartNumberingAfterBreak="0">
    <w:nsid w:val="276D2A22"/>
    <w:multiLevelType w:val="hybridMultilevel"/>
    <w:tmpl w:val="734A4E4A"/>
    <w:lvl w:ilvl="0" w:tplc="C71862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7C7811"/>
    <w:multiLevelType w:val="hybridMultilevel"/>
    <w:tmpl w:val="3E00F7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6304"/>
    <w:rsid w:val="00065506"/>
    <w:rsid w:val="00115349"/>
    <w:rsid w:val="00153C30"/>
    <w:rsid w:val="00172728"/>
    <w:rsid w:val="001C4DFB"/>
    <w:rsid w:val="001D00D2"/>
    <w:rsid w:val="00252747"/>
    <w:rsid w:val="00254ED9"/>
    <w:rsid w:val="002C3013"/>
    <w:rsid w:val="002F2EEF"/>
    <w:rsid w:val="00363484"/>
    <w:rsid w:val="003E1751"/>
    <w:rsid w:val="003E1ED7"/>
    <w:rsid w:val="003E67C0"/>
    <w:rsid w:val="003F67AF"/>
    <w:rsid w:val="004000DF"/>
    <w:rsid w:val="0042461F"/>
    <w:rsid w:val="00431870"/>
    <w:rsid w:val="0043247D"/>
    <w:rsid w:val="0045334C"/>
    <w:rsid w:val="00453462"/>
    <w:rsid w:val="004667DC"/>
    <w:rsid w:val="004A5D53"/>
    <w:rsid w:val="004D645E"/>
    <w:rsid w:val="004F4858"/>
    <w:rsid w:val="00511D5C"/>
    <w:rsid w:val="00526087"/>
    <w:rsid w:val="00531858"/>
    <w:rsid w:val="005529CE"/>
    <w:rsid w:val="005C52C5"/>
    <w:rsid w:val="005C6516"/>
    <w:rsid w:val="006071D6"/>
    <w:rsid w:val="006844AB"/>
    <w:rsid w:val="00692C6F"/>
    <w:rsid w:val="006E2FE9"/>
    <w:rsid w:val="006E3803"/>
    <w:rsid w:val="006F59E2"/>
    <w:rsid w:val="0071142C"/>
    <w:rsid w:val="00725C3E"/>
    <w:rsid w:val="007651F2"/>
    <w:rsid w:val="007A3762"/>
    <w:rsid w:val="007F7038"/>
    <w:rsid w:val="008100A8"/>
    <w:rsid w:val="00815FD6"/>
    <w:rsid w:val="00817E76"/>
    <w:rsid w:val="00842C1B"/>
    <w:rsid w:val="00892EB2"/>
    <w:rsid w:val="0090322A"/>
    <w:rsid w:val="00916E49"/>
    <w:rsid w:val="009912F3"/>
    <w:rsid w:val="009B716F"/>
    <w:rsid w:val="009E2FAA"/>
    <w:rsid w:val="00A108F7"/>
    <w:rsid w:val="00A116CB"/>
    <w:rsid w:val="00AA7014"/>
    <w:rsid w:val="00AC253E"/>
    <w:rsid w:val="00B155CE"/>
    <w:rsid w:val="00B83055"/>
    <w:rsid w:val="00BE2F3A"/>
    <w:rsid w:val="00C560B2"/>
    <w:rsid w:val="00C912DB"/>
    <w:rsid w:val="00CB3EA0"/>
    <w:rsid w:val="00D312CC"/>
    <w:rsid w:val="00D5095A"/>
    <w:rsid w:val="00D90E32"/>
    <w:rsid w:val="00DA1519"/>
    <w:rsid w:val="00E41342"/>
    <w:rsid w:val="00E661CA"/>
    <w:rsid w:val="00E96107"/>
    <w:rsid w:val="00ED03EB"/>
    <w:rsid w:val="00ED24C6"/>
    <w:rsid w:val="00ED73C8"/>
    <w:rsid w:val="00EE22C9"/>
    <w:rsid w:val="00F06304"/>
    <w:rsid w:val="00F07B38"/>
    <w:rsid w:val="00F97548"/>
    <w:rsid w:val="00FA7200"/>
    <w:rsid w:val="00FB42BC"/>
    <w:rsid w:val="00FF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5BC2E"/>
  <w15:docId w15:val="{14290989-550D-4E56-88E0-A928E3694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349"/>
    <w:pPr>
      <w:suppressAutoHyphens/>
    </w:pPr>
    <w:rPr>
      <w:sz w:val="24"/>
      <w:szCs w:val="24"/>
      <w:lang w:val="en-US" w:eastAsia="ar-SA"/>
    </w:rPr>
  </w:style>
  <w:style w:type="paragraph" w:styleId="Ttulo1">
    <w:name w:val="heading 1"/>
    <w:basedOn w:val="Normal"/>
    <w:next w:val="Normal"/>
    <w:link w:val="Ttulo1Char"/>
    <w:qFormat/>
    <w:rsid w:val="005C52C5"/>
    <w:pPr>
      <w:keepNext/>
      <w:suppressAutoHyphens w:val="0"/>
      <w:spacing w:line="360" w:lineRule="auto"/>
      <w:jc w:val="both"/>
      <w:outlineLvl w:val="0"/>
    </w:pPr>
    <w:rPr>
      <w:i/>
      <w:iCs/>
      <w:sz w:val="20"/>
      <w:lang w:val="pt-BR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115349"/>
  </w:style>
  <w:style w:type="paragraph" w:customStyle="1" w:styleId="Captulo">
    <w:name w:val="Capítulo"/>
    <w:basedOn w:val="Normal"/>
    <w:next w:val="Corpodetexto"/>
    <w:rsid w:val="001153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semiHidden/>
    <w:rsid w:val="00115349"/>
    <w:pPr>
      <w:jc w:val="both"/>
    </w:pPr>
  </w:style>
  <w:style w:type="paragraph" w:styleId="Lista">
    <w:name w:val="List"/>
    <w:basedOn w:val="Corpodetexto"/>
    <w:semiHidden/>
    <w:rsid w:val="00115349"/>
    <w:rPr>
      <w:rFonts w:cs="Tahoma"/>
    </w:rPr>
  </w:style>
  <w:style w:type="paragraph" w:customStyle="1" w:styleId="Legenda1">
    <w:name w:val="Legenda1"/>
    <w:basedOn w:val="Normal"/>
    <w:rsid w:val="00115349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115349"/>
    <w:pPr>
      <w:suppressLineNumbers/>
    </w:pPr>
    <w:rPr>
      <w:rFonts w:cs="Tahoma"/>
    </w:rPr>
  </w:style>
  <w:style w:type="character" w:customStyle="1" w:styleId="Ttulo1Char">
    <w:name w:val="Título 1 Char"/>
    <w:link w:val="Ttulo1"/>
    <w:rsid w:val="005C52C5"/>
    <w:rPr>
      <w:i/>
      <w:iCs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9610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100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100A8"/>
    <w:rPr>
      <w:sz w:val="24"/>
      <w:szCs w:val="24"/>
      <w:lang w:val="en-US" w:eastAsia="ar-SA"/>
    </w:rPr>
  </w:style>
  <w:style w:type="paragraph" w:styleId="Rodap">
    <w:name w:val="footer"/>
    <w:basedOn w:val="Normal"/>
    <w:link w:val="RodapChar"/>
    <w:uiPriority w:val="99"/>
    <w:unhideWhenUsed/>
    <w:rsid w:val="008100A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100A8"/>
    <w:rPr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KIE\AppData\Local\Temp\REQ-DECL-DOC%2016c%20-%20PMCMV%20-%20CV%20unidade%20constru&#237;d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4B8A3-E083-489A-AE77-B5F08D95F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REQ-DECL-DOC 16c - PMCMV - CV unidade construída</Template>
  <TotalTime>2</TotalTime>
  <Pages>1</Pages>
  <Words>550</Words>
  <Characters>2975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ILMO SR</vt:lpstr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ILMO SR</dc:title>
  <dc:creator>FRANKIE</dc:creator>
  <cp:lastModifiedBy>Terminal 01</cp:lastModifiedBy>
  <cp:revision>3</cp:revision>
  <cp:lastPrinted>2015-12-23T17:57:00Z</cp:lastPrinted>
  <dcterms:created xsi:type="dcterms:W3CDTF">2016-09-30T16:11:00Z</dcterms:created>
  <dcterms:modified xsi:type="dcterms:W3CDTF">2020-05-07T18:28:00Z</dcterms:modified>
</cp:coreProperties>
</file>